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5D5F" w14:textId="77777777" w:rsidR="00CC4F54" w:rsidRPr="00E13212" w:rsidRDefault="00CC4F54" w:rsidP="00CC4F54">
      <w:pPr>
        <w:pStyle w:val="Basisalinea"/>
        <w:spacing w:line="300" w:lineRule="atLeast"/>
        <w:ind w:left="-794" w:right="45"/>
        <w:rPr>
          <w:rFonts w:ascii="Helvetica Neue Light" w:hAnsi="Helvetica Neue Light" w:cs="ArialMT"/>
          <w:b/>
          <w:sz w:val="28"/>
          <w:szCs w:val="28"/>
        </w:rPr>
      </w:pPr>
      <w:bookmarkStart w:id="0" w:name="_GoBack"/>
      <w:bookmarkEnd w:id="0"/>
      <w:r w:rsidRPr="00E13212">
        <w:rPr>
          <w:rFonts w:ascii="Helvetica Neue Light" w:hAnsi="Helvetica Neue Light" w:cs="ArialMT"/>
          <w:b/>
          <w:sz w:val="28"/>
          <w:szCs w:val="28"/>
        </w:rPr>
        <w:t>School’s cool Delft zoekt mentorcoördinatoren</w:t>
      </w:r>
    </w:p>
    <w:p w14:paraId="59886DD1" w14:textId="77777777" w:rsidR="00E13212" w:rsidRDefault="00E13212" w:rsidP="00CC4F54">
      <w:pPr>
        <w:pStyle w:val="Basisalinea"/>
        <w:spacing w:line="300" w:lineRule="atLeast"/>
        <w:ind w:left="-794" w:right="45"/>
        <w:rPr>
          <w:rFonts w:ascii="Helvetica Neue Light" w:hAnsi="Helvetica Neue Light" w:cs="ArialMT"/>
          <w:b/>
          <w:sz w:val="19"/>
        </w:rPr>
      </w:pPr>
    </w:p>
    <w:p w14:paraId="6CFEC01A" w14:textId="6D11A8DF" w:rsidR="00CC4F54" w:rsidRPr="00CC4F54" w:rsidRDefault="00CC4F54" w:rsidP="00CC4F54">
      <w:pPr>
        <w:pStyle w:val="Basisalinea"/>
        <w:spacing w:line="300" w:lineRule="atLeast"/>
        <w:ind w:left="-794" w:right="45"/>
        <w:rPr>
          <w:rFonts w:ascii="Helvetica Neue Light" w:hAnsi="Helvetica Neue Light" w:cs="ArialMT"/>
          <w:b/>
          <w:sz w:val="19"/>
        </w:rPr>
      </w:pPr>
      <w:r w:rsidRPr="00CC4F54">
        <w:rPr>
          <w:rFonts w:ascii="Helvetica Neue Light" w:hAnsi="Helvetica Neue Light" w:cs="ArialMT"/>
          <w:b/>
          <w:sz w:val="19"/>
        </w:rPr>
        <w:t>Ben je maatschappelijk betrokken?</w:t>
      </w:r>
    </w:p>
    <w:p w14:paraId="041CA74D" w14:textId="77777777" w:rsidR="00CC4F54" w:rsidRPr="00CC4F54" w:rsidRDefault="00CC4F54" w:rsidP="00CC4F54">
      <w:pPr>
        <w:pStyle w:val="Basisalinea"/>
        <w:spacing w:line="300" w:lineRule="atLeast"/>
        <w:ind w:left="-794" w:right="45"/>
        <w:rPr>
          <w:rFonts w:ascii="Helvetica Neue Light" w:hAnsi="Helvetica Neue Light" w:cs="ArialMT"/>
          <w:b/>
          <w:sz w:val="19"/>
        </w:rPr>
      </w:pPr>
      <w:r w:rsidRPr="00CC4F54">
        <w:rPr>
          <w:rFonts w:ascii="Helvetica Neue Light" w:hAnsi="Helvetica Neue Light" w:cs="ArialMT"/>
          <w:b/>
          <w:sz w:val="19"/>
        </w:rPr>
        <w:t>Wil je helpen de kansen voor kinderen in het onderwijs te vergroten?</w:t>
      </w:r>
    </w:p>
    <w:p w14:paraId="5A4AE034" w14:textId="77777777" w:rsidR="00CC4F54" w:rsidRPr="00CC4F54" w:rsidRDefault="00CC4F54" w:rsidP="00CC4F54">
      <w:pPr>
        <w:pStyle w:val="Basisalinea"/>
        <w:spacing w:line="300" w:lineRule="atLeast"/>
        <w:ind w:left="-794" w:right="45"/>
        <w:rPr>
          <w:rFonts w:ascii="Helvetica Neue Light" w:hAnsi="Helvetica Neue Light" w:cs="ArialMT"/>
          <w:b/>
          <w:sz w:val="19"/>
        </w:rPr>
      </w:pPr>
      <w:r w:rsidRPr="00CC4F54">
        <w:rPr>
          <w:rFonts w:ascii="Helvetica Neue Light" w:hAnsi="Helvetica Neue Light" w:cs="ArialMT"/>
          <w:b/>
          <w:sz w:val="19"/>
        </w:rPr>
        <w:t xml:space="preserve">Zoek je uitdagend vrijwilligerswerk? </w:t>
      </w:r>
    </w:p>
    <w:p w14:paraId="6F853D3C" w14:textId="77777777" w:rsidR="00E13212" w:rsidRDefault="00E13212" w:rsidP="00CC4F54">
      <w:pPr>
        <w:pStyle w:val="Basisalinea"/>
        <w:spacing w:line="300" w:lineRule="atLeast"/>
        <w:ind w:left="-794" w:right="45"/>
        <w:rPr>
          <w:rFonts w:ascii="Helvetica Neue Light" w:hAnsi="Helvetica Neue Light" w:cs="ArialMT"/>
          <w:b/>
          <w:sz w:val="19"/>
        </w:rPr>
      </w:pPr>
    </w:p>
    <w:p w14:paraId="058823AE" w14:textId="3AFF4EF7" w:rsidR="00CC4F54" w:rsidRPr="00CC4F54" w:rsidRDefault="00CC4F54" w:rsidP="00CC4F54">
      <w:pPr>
        <w:pStyle w:val="Basisalinea"/>
        <w:spacing w:line="300" w:lineRule="atLeast"/>
        <w:ind w:left="-794" w:right="45"/>
        <w:rPr>
          <w:rFonts w:ascii="Helvetica Neue Light" w:hAnsi="Helvetica Neue Light" w:cs="ArialMT"/>
          <w:b/>
          <w:sz w:val="19"/>
        </w:rPr>
      </w:pPr>
      <w:r w:rsidRPr="00CC4F54">
        <w:rPr>
          <w:rFonts w:ascii="Helvetica Neue Light" w:hAnsi="Helvetica Neue Light" w:cs="ArialMT"/>
          <w:b/>
          <w:sz w:val="19"/>
        </w:rPr>
        <w:t>Dan ben jij onze nieuwe mentorcoördinator!</w:t>
      </w:r>
    </w:p>
    <w:p w14:paraId="6444B5CC" w14:textId="77777777" w:rsidR="00E13212" w:rsidRDefault="00E13212" w:rsidP="00CC4F54">
      <w:pPr>
        <w:pStyle w:val="Basisalinea"/>
        <w:spacing w:line="300" w:lineRule="atLeast"/>
        <w:ind w:left="-794" w:right="45"/>
        <w:rPr>
          <w:rFonts w:ascii="Helvetica Neue Light" w:hAnsi="Helvetica Neue Light" w:cs="ArialMT"/>
          <w:sz w:val="19"/>
        </w:rPr>
      </w:pPr>
    </w:p>
    <w:p w14:paraId="52CD7631" w14:textId="61E9E009" w:rsidR="00CC4F54" w:rsidRPr="00CC4F54" w:rsidRDefault="00CC4F54" w:rsidP="00CC4F54">
      <w:pPr>
        <w:pStyle w:val="Basisalinea"/>
        <w:spacing w:line="300" w:lineRule="atLeast"/>
        <w:ind w:left="-794" w:right="45"/>
        <w:rPr>
          <w:rFonts w:ascii="Helvetica Neue Light" w:hAnsi="Helvetica Neue Light" w:cs="ArialMT"/>
          <w:sz w:val="19"/>
        </w:rPr>
      </w:pPr>
      <w:r w:rsidRPr="00CC4F54">
        <w:rPr>
          <w:rFonts w:ascii="Helvetica Neue Light" w:hAnsi="Helvetica Neue Light" w:cs="ArialMT"/>
          <w:sz w:val="19"/>
        </w:rPr>
        <w:t>School's cool is een mentorproject dat leerlingen tussen 11 en 18 jaar ondersteunt om hun onderwijskansen optimaal te benutten. Het gaat om kansrijke maar kwetsbare leerlingen.</w:t>
      </w:r>
    </w:p>
    <w:p w14:paraId="2F3C278B" w14:textId="77777777" w:rsidR="00CC4F54" w:rsidRPr="00CC4F54" w:rsidRDefault="00CC4F54" w:rsidP="00CC4F54">
      <w:pPr>
        <w:pStyle w:val="Basisalinea"/>
        <w:spacing w:line="300" w:lineRule="atLeast"/>
        <w:ind w:left="-794" w:right="45"/>
        <w:rPr>
          <w:rFonts w:ascii="Helvetica Neue Light" w:hAnsi="Helvetica Neue Light" w:cs="ArialMT"/>
          <w:sz w:val="19"/>
        </w:rPr>
      </w:pPr>
      <w:r w:rsidRPr="00CC4F54">
        <w:rPr>
          <w:rFonts w:ascii="Helvetica Neue Light" w:hAnsi="Helvetica Neue Light" w:cs="ArialMT"/>
          <w:sz w:val="19"/>
        </w:rPr>
        <w:t xml:space="preserve">Alles draait om de leerling en zijn/ haar mentor: hoe beter de “klik” tussen mentor en leerling, hoe groter de kans op succes van het mentoraat. De methodiek van School’s Cool is gebaseerd op individuele ondersteuning van de leerling in de thuissituatie. Mentoren krijgen ondersteuning en intervisie in groepen van maximaal zeven collega’s en worden begeleid door een mentorcoördinator. </w:t>
      </w:r>
    </w:p>
    <w:p w14:paraId="21E6307B" w14:textId="77777777" w:rsidR="00E13212" w:rsidRDefault="00E13212" w:rsidP="00CC4F54">
      <w:pPr>
        <w:pStyle w:val="Basisalinea"/>
        <w:spacing w:line="300" w:lineRule="atLeast"/>
        <w:ind w:left="-794" w:right="45"/>
        <w:rPr>
          <w:rFonts w:ascii="Helvetica Neue Light" w:hAnsi="Helvetica Neue Light" w:cs="ArialMT"/>
          <w:b/>
          <w:sz w:val="19"/>
        </w:rPr>
      </w:pPr>
    </w:p>
    <w:p w14:paraId="31C5CEFF" w14:textId="658B0907" w:rsidR="00CC4F54" w:rsidRPr="00CC4F54" w:rsidRDefault="00CC4F54" w:rsidP="00CC4F54">
      <w:pPr>
        <w:pStyle w:val="Basisalinea"/>
        <w:spacing w:line="300" w:lineRule="atLeast"/>
        <w:ind w:left="-794" w:right="45"/>
        <w:rPr>
          <w:rFonts w:ascii="Helvetica Neue Light" w:hAnsi="Helvetica Neue Light" w:cs="ArialMT"/>
          <w:b/>
          <w:sz w:val="19"/>
        </w:rPr>
      </w:pPr>
      <w:r w:rsidRPr="00CC4F54">
        <w:rPr>
          <w:rFonts w:ascii="Helvetica Neue Light" w:hAnsi="Helvetica Neue Light" w:cs="ArialMT"/>
          <w:b/>
          <w:sz w:val="19"/>
        </w:rPr>
        <w:t>Wij zoeken 3 mentorcoördinatoren</w:t>
      </w:r>
    </w:p>
    <w:p w14:paraId="0CA2DBC4" w14:textId="77777777" w:rsidR="00CC4F54" w:rsidRPr="00CC4F54" w:rsidRDefault="00CC4F54" w:rsidP="00CC4F54">
      <w:pPr>
        <w:pStyle w:val="Basisalinea"/>
        <w:spacing w:line="300" w:lineRule="atLeast"/>
        <w:ind w:left="-794" w:right="45"/>
        <w:rPr>
          <w:rFonts w:ascii="Helvetica Neue Light" w:hAnsi="Helvetica Neue Light" w:cs="ArialMT"/>
          <w:sz w:val="19"/>
        </w:rPr>
      </w:pPr>
      <w:r w:rsidRPr="00CC4F54">
        <w:rPr>
          <w:rFonts w:ascii="Helvetica Neue Light" w:hAnsi="Helvetica Neue Light" w:cs="ArialMT"/>
          <w:sz w:val="19"/>
        </w:rPr>
        <w:t xml:space="preserve">We zoeken voor het schooljaar 2018- 2019 drie mentorcoördinatoren die het team komen versterken. </w:t>
      </w:r>
    </w:p>
    <w:p w14:paraId="5ED59A7C" w14:textId="77777777" w:rsidR="00CC4F54" w:rsidRPr="00CC4F54" w:rsidRDefault="00CC4F54" w:rsidP="00CC4F54">
      <w:pPr>
        <w:pStyle w:val="Basisalinea"/>
        <w:spacing w:line="300" w:lineRule="atLeast"/>
        <w:ind w:left="-794" w:right="45"/>
        <w:rPr>
          <w:rFonts w:ascii="Helvetica Neue Light" w:hAnsi="Helvetica Neue Light" w:cs="ArialMT"/>
          <w:sz w:val="19"/>
        </w:rPr>
      </w:pPr>
      <w:r w:rsidRPr="00CC4F54">
        <w:rPr>
          <w:rFonts w:ascii="Helvetica Neue Light" w:hAnsi="Helvetica Neue Light" w:cs="ArialMT"/>
          <w:sz w:val="19"/>
        </w:rPr>
        <w:t>De mentorcoördinator:</w:t>
      </w:r>
    </w:p>
    <w:p w14:paraId="43946E4C" w14:textId="77777777" w:rsidR="00CC4F54" w:rsidRPr="00CC4F54" w:rsidRDefault="00CC4F54" w:rsidP="00CC4F54">
      <w:pPr>
        <w:pStyle w:val="Basisalinea"/>
        <w:spacing w:line="300" w:lineRule="atLeast"/>
        <w:ind w:left="-794" w:right="45"/>
        <w:rPr>
          <w:rFonts w:ascii="Helvetica Neue Light" w:hAnsi="Helvetica Neue Light" w:cs="ArialMT"/>
          <w:sz w:val="19"/>
        </w:rPr>
      </w:pPr>
      <w:r w:rsidRPr="00CC4F54">
        <w:rPr>
          <w:rFonts w:ascii="Helvetica Neue Light" w:hAnsi="Helvetica Neue Light" w:cs="ArialMT"/>
          <w:sz w:val="19"/>
        </w:rPr>
        <w:t>Begeleidt een groepje van maximaal zeven mentoren</w:t>
      </w:r>
    </w:p>
    <w:p w14:paraId="30583EFD"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 xml:space="preserve">Gaat (intervisie) bijeenkomsten leiden, voert intakegesprekken met leerlingen en ouders én voordrachtgesprekken met de leerkracht of intern-begeleider van de basisschool. </w:t>
      </w:r>
    </w:p>
    <w:p w14:paraId="44754088"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 xml:space="preserve">Zorgt voor vastlegging van gegevens van leerlingen en mentoren zodat we overzicht houden over de voortgang van de mentoraten. </w:t>
      </w:r>
    </w:p>
    <w:p w14:paraId="61398C54"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 xml:space="preserve">Levert een actieve bijdrage aan de organisatie en aan het uitdragen van de missie van School’s cool.  </w:t>
      </w:r>
    </w:p>
    <w:p w14:paraId="77C95412"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Zet zich gemiddeld 6 uur per week voor School’s cool in.</w:t>
      </w:r>
    </w:p>
    <w:p w14:paraId="01AB236A" w14:textId="77777777" w:rsidR="00CC4F54" w:rsidRPr="00CC4F54" w:rsidRDefault="00CC4F54" w:rsidP="00CC4F54">
      <w:pPr>
        <w:pStyle w:val="Basisalinea"/>
        <w:spacing w:line="300" w:lineRule="atLeast"/>
        <w:ind w:left="-794" w:right="45"/>
        <w:rPr>
          <w:rFonts w:ascii="Helvetica Neue Light" w:hAnsi="Helvetica Neue Light" w:cs="ArialMT"/>
          <w:b/>
          <w:sz w:val="19"/>
        </w:rPr>
      </w:pPr>
      <w:r w:rsidRPr="00CC4F54">
        <w:rPr>
          <w:rFonts w:ascii="Helvetica Neue Light" w:hAnsi="Helvetica Neue Light" w:cs="ArialMT"/>
          <w:b/>
          <w:sz w:val="19"/>
        </w:rPr>
        <w:t xml:space="preserve">Wat biedt School’s cool jou? </w:t>
      </w:r>
    </w:p>
    <w:p w14:paraId="1D7A4A24"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Nuttig en leuk werk, je wordt ingewerkt en je kunt je ontwikkelen</w:t>
      </w:r>
    </w:p>
    <w:p w14:paraId="777AF622"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Een vrijwilligersvergoeding van € 136,- per maand, 11 maanden per jaar</w:t>
      </w:r>
    </w:p>
    <w:p w14:paraId="434169E4"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Flexibele werkuren en uiteenlopende taken</w:t>
      </w:r>
    </w:p>
    <w:p w14:paraId="3F882D44" w14:textId="77777777" w:rsidR="00CC4F54" w:rsidRPr="00CC4F54" w:rsidRDefault="00CC4F54" w:rsidP="00CC4F54">
      <w:pPr>
        <w:pStyle w:val="Basisalinea"/>
        <w:numPr>
          <w:ilvl w:val="0"/>
          <w:numId w:val="1"/>
        </w:numPr>
        <w:spacing w:line="300" w:lineRule="atLeast"/>
        <w:ind w:right="45"/>
        <w:rPr>
          <w:rFonts w:ascii="Helvetica Neue Light" w:hAnsi="Helvetica Neue Light" w:cs="ArialMT"/>
          <w:sz w:val="19"/>
        </w:rPr>
      </w:pPr>
      <w:r w:rsidRPr="00CC4F54">
        <w:rPr>
          <w:rFonts w:ascii="Helvetica Neue Light" w:hAnsi="Helvetica Neue Light" w:cs="ArialMT"/>
          <w:sz w:val="19"/>
        </w:rPr>
        <w:t>Intervisies, introductietraining en themabijeenkomsten die veelal in de avond worden gehouden</w:t>
      </w:r>
    </w:p>
    <w:p w14:paraId="663D5095" w14:textId="77777777" w:rsidR="00CC4F54" w:rsidRPr="00CC4F54" w:rsidRDefault="00CC4F54" w:rsidP="00CC4F54">
      <w:pPr>
        <w:pStyle w:val="Basisalinea"/>
        <w:spacing w:line="300" w:lineRule="atLeast"/>
        <w:ind w:left="-794" w:right="45"/>
        <w:rPr>
          <w:rFonts w:ascii="Helvetica Neue Light" w:hAnsi="Helvetica Neue Light" w:cs="ArialMT"/>
          <w:b/>
          <w:sz w:val="19"/>
        </w:rPr>
      </w:pPr>
      <w:r w:rsidRPr="00CC4F54">
        <w:rPr>
          <w:rFonts w:ascii="Helvetica Neue Light" w:hAnsi="Helvetica Neue Light" w:cs="ArialMT"/>
          <w:b/>
          <w:sz w:val="19"/>
        </w:rPr>
        <w:t xml:space="preserve">Meer weten? </w:t>
      </w:r>
    </w:p>
    <w:p w14:paraId="59495DE3" w14:textId="77777777" w:rsidR="00CC4F54" w:rsidRPr="00CC4F54" w:rsidRDefault="00CC4F54" w:rsidP="00CC4F54">
      <w:pPr>
        <w:pStyle w:val="Basisalinea"/>
        <w:spacing w:line="300" w:lineRule="atLeast"/>
        <w:ind w:left="-794" w:right="45"/>
        <w:rPr>
          <w:rFonts w:ascii="Helvetica Neue Light" w:hAnsi="Helvetica Neue Light" w:cs="ArialMT"/>
          <w:i/>
          <w:sz w:val="19"/>
        </w:rPr>
      </w:pPr>
      <w:r w:rsidRPr="00CC4F54">
        <w:rPr>
          <w:rFonts w:ascii="Helvetica Neue Light" w:hAnsi="Helvetica Neue Light" w:cs="ArialMT"/>
          <w:sz w:val="19"/>
        </w:rPr>
        <w:t xml:space="preserve">Wil je weten of mentorcoördinator iets voor je is of wil je meer inhoudelijke informatie, bel gerust met Ellen de Looff (06-42404908) , Marieke Kremers (06-24541563) of Mirjam Biegstraaten (06-41887542). Je kunt voor meer informatie ook op onze website kijken: </w:t>
      </w:r>
      <w:hyperlink r:id="rId10" w:history="1">
        <w:r w:rsidRPr="00CC4F54">
          <w:rPr>
            <w:rStyle w:val="Hyperlink"/>
            <w:rFonts w:ascii="Helvetica Neue Light" w:hAnsi="Helvetica Neue Light" w:cs="ArialMT"/>
            <w:sz w:val="19"/>
          </w:rPr>
          <w:t>www.schoolscooldelft.nl</w:t>
        </w:r>
      </w:hyperlink>
      <w:r w:rsidRPr="00CC4F54">
        <w:rPr>
          <w:rFonts w:ascii="Helvetica Neue Light" w:hAnsi="Helvetica Neue Light" w:cs="ArialMT"/>
          <w:sz w:val="19"/>
        </w:rPr>
        <w:t xml:space="preserve"> </w:t>
      </w:r>
    </w:p>
    <w:p w14:paraId="6EA3ADAC" w14:textId="77777777" w:rsidR="00CC4F54" w:rsidRPr="00CC4F54" w:rsidRDefault="00CC4F54" w:rsidP="00CC4F54">
      <w:pPr>
        <w:pStyle w:val="Basisalinea"/>
        <w:spacing w:line="300" w:lineRule="atLeast"/>
        <w:ind w:left="-794" w:right="45"/>
        <w:rPr>
          <w:rFonts w:ascii="Helvetica Neue Light" w:hAnsi="Helvetica Neue Light" w:cs="ArialMT"/>
          <w:sz w:val="19"/>
        </w:rPr>
      </w:pPr>
      <w:r w:rsidRPr="00CC4F54">
        <w:rPr>
          <w:rFonts w:ascii="Helvetica Neue Light" w:hAnsi="Helvetica Neue Light" w:cs="ArialMT"/>
          <w:sz w:val="19"/>
        </w:rPr>
        <w:t xml:space="preserve">Wil je solliciteren, stuur dan liefst voor 16 mei 2018 je CV met een korte motivatie naar:  </w:t>
      </w:r>
      <w:hyperlink r:id="rId11" w:history="1">
        <w:r w:rsidRPr="00CC4F54">
          <w:rPr>
            <w:rStyle w:val="Hyperlink"/>
            <w:rFonts w:ascii="Helvetica Neue Light" w:hAnsi="Helvetica Neue Light" w:cs="ArialMT"/>
            <w:sz w:val="19"/>
          </w:rPr>
          <w:t>toos@schoolscooldelft.nl</w:t>
        </w:r>
      </w:hyperlink>
    </w:p>
    <w:p w14:paraId="6BD678FB" w14:textId="77777777" w:rsidR="00EE0E16" w:rsidRDefault="00EE0E16" w:rsidP="00EE0E16">
      <w:pPr>
        <w:pStyle w:val="Basisalinea"/>
        <w:spacing w:line="300" w:lineRule="atLeast"/>
        <w:ind w:left="-794" w:right="45"/>
        <w:rPr>
          <w:rFonts w:ascii="Helvetica Neue Light" w:hAnsi="Helvetica Neue Light" w:cs="ArialMT"/>
          <w:sz w:val="19"/>
          <w:szCs w:val="20"/>
        </w:rPr>
      </w:pPr>
    </w:p>
    <w:sectPr w:rsidR="00EE0E16" w:rsidSect="00B507F0">
      <w:headerReference w:type="default" r:id="rId12"/>
      <w:headerReference w:type="first" r:id="rId13"/>
      <w:pgSz w:w="11904" w:h="16834"/>
      <w:pgMar w:top="2835" w:right="845" w:bottom="2268"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C7CA" w14:textId="77777777" w:rsidR="001351F9" w:rsidRDefault="001351F9">
      <w:pPr>
        <w:spacing w:after="0"/>
      </w:pPr>
      <w:r>
        <w:separator/>
      </w:r>
    </w:p>
  </w:endnote>
  <w:endnote w:type="continuationSeparator" w:id="0">
    <w:p w14:paraId="745EC3AF" w14:textId="77777777" w:rsidR="001351F9" w:rsidRDefault="00135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PlusNormal">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Light">
    <w:altName w:val="Corbel"/>
    <w:charset w:val="00"/>
    <w:family w:val="auto"/>
    <w:pitch w:val="variable"/>
    <w:sig w:usb0="00000001" w:usb1="5000205B" w:usb2="00000002" w:usb3="00000000" w:csb0="00000007"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4A8F4" w14:textId="77777777" w:rsidR="001351F9" w:rsidRDefault="001351F9">
      <w:pPr>
        <w:spacing w:after="0"/>
      </w:pPr>
      <w:r>
        <w:separator/>
      </w:r>
    </w:p>
  </w:footnote>
  <w:footnote w:type="continuationSeparator" w:id="0">
    <w:p w14:paraId="2AF4A456" w14:textId="77777777" w:rsidR="001351F9" w:rsidRDefault="001351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7900" w14:textId="77777777" w:rsidR="00CE4570" w:rsidRDefault="00FB584B">
    <w:pPr>
      <w:pStyle w:val="Koptekst"/>
    </w:pPr>
    <w:r>
      <w:rPr>
        <w:noProof/>
        <w:lang w:val="en-US" w:eastAsia="nl-NL"/>
      </w:rPr>
      <w:pict w14:anchorId="6BD67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1" type="#_x0000_t75" style="position:absolute;margin-left:-89.25pt;margin-top:-33.95pt;width:594pt;height:838.95pt;z-index:-251658240;visibility:visible">
          <v:imagedata r:id="rId1" o:title=""/>
        </v:shape>
      </w:pict>
    </w:r>
  </w:p>
  <w:p w14:paraId="6BD67901" w14:textId="77777777" w:rsidR="00B507F0" w:rsidRDefault="00B507F0">
    <w:pPr>
      <w:pStyle w:val="Koptekst"/>
    </w:pPr>
  </w:p>
  <w:p w14:paraId="6BD67902" w14:textId="77777777" w:rsidR="00B507F0" w:rsidRDefault="00B507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7903" w14:textId="77777777" w:rsidR="00B507F0" w:rsidRDefault="00FB584B">
    <w:pPr>
      <w:pStyle w:val="Koptekst"/>
    </w:pPr>
    <w:r>
      <w:rPr>
        <w:noProof/>
        <w:lang w:val="en-US" w:eastAsia="nl-NL"/>
      </w:rPr>
      <w:pict w14:anchorId="6BD6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style="position:absolute;margin-left:-89.25pt;margin-top:-33.95pt;width:593.95pt;height:839.55pt;z-index:-251659264;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42E3"/>
    <w:multiLevelType w:val="hybridMultilevel"/>
    <w:tmpl w:val="98D6E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A8C"/>
    <w:rsid w:val="000127E0"/>
    <w:rsid w:val="00077D9C"/>
    <w:rsid w:val="001351F9"/>
    <w:rsid w:val="00271E10"/>
    <w:rsid w:val="002D3433"/>
    <w:rsid w:val="002F0E45"/>
    <w:rsid w:val="00385B05"/>
    <w:rsid w:val="003B12F0"/>
    <w:rsid w:val="0053009B"/>
    <w:rsid w:val="00531A8C"/>
    <w:rsid w:val="00586D36"/>
    <w:rsid w:val="00616B49"/>
    <w:rsid w:val="006F5264"/>
    <w:rsid w:val="0078764E"/>
    <w:rsid w:val="007B6355"/>
    <w:rsid w:val="0086142B"/>
    <w:rsid w:val="00894C2A"/>
    <w:rsid w:val="008A5408"/>
    <w:rsid w:val="008D21DD"/>
    <w:rsid w:val="008E148F"/>
    <w:rsid w:val="008F6FE3"/>
    <w:rsid w:val="00B507F0"/>
    <w:rsid w:val="00BF6629"/>
    <w:rsid w:val="00C1333B"/>
    <w:rsid w:val="00CC4F54"/>
    <w:rsid w:val="00CE4570"/>
    <w:rsid w:val="00DF4537"/>
    <w:rsid w:val="00E13212"/>
    <w:rsid w:val="00E22723"/>
    <w:rsid w:val="00E5008B"/>
    <w:rsid w:val="00EE0E16"/>
    <w:rsid w:val="00F47BCD"/>
    <w:rsid w:val="00F80194"/>
    <w:rsid w:val="00FB584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D678E8"/>
  <w15:docId w15:val="{B429991E-29F5-4258-AB39-F68A3D6F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4570"/>
    <w:pPr>
      <w:spacing w:after="200"/>
    </w:pPr>
    <w:rPr>
      <w:rFonts w:ascii="MetaPlusNormal" w:hAnsi="MetaPlusNormal"/>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4570"/>
    <w:pPr>
      <w:tabs>
        <w:tab w:val="center" w:pos="4536"/>
        <w:tab w:val="right" w:pos="9072"/>
      </w:tabs>
      <w:spacing w:after="0"/>
    </w:pPr>
  </w:style>
  <w:style w:type="character" w:customStyle="1" w:styleId="KoptekstChar">
    <w:name w:val="Koptekst Char"/>
    <w:link w:val="Koptekst"/>
    <w:uiPriority w:val="99"/>
    <w:rsid w:val="00CE4570"/>
    <w:rPr>
      <w:rFonts w:ascii="MetaPlusNormal" w:hAnsi="MetaPlusNormal"/>
      <w:sz w:val="24"/>
    </w:rPr>
  </w:style>
  <w:style w:type="paragraph" w:styleId="Voettekst">
    <w:name w:val="footer"/>
    <w:basedOn w:val="Standaard"/>
    <w:link w:val="VoettekstChar"/>
    <w:uiPriority w:val="99"/>
    <w:unhideWhenUsed/>
    <w:rsid w:val="00CE4570"/>
    <w:pPr>
      <w:tabs>
        <w:tab w:val="center" w:pos="4536"/>
        <w:tab w:val="right" w:pos="9072"/>
      </w:tabs>
      <w:spacing w:after="0"/>
    </w:pPr>
  </w:style>
  <w:style w:type="character" w:customStyle="1" w:styleId="VoettekstChar">
    <w:name w:val="Voettekst Char"/>
    <w:link w:val="Voettekst"/>
    <w:uiPriority w:val="99"/>
    <w:rsid w:val="00CE4570"/>
    <w:rPr>
      <w:rFonts w:ascii="MetaPlusNormal" w:hAnsi="MetaPlusNormal"/>
      <w:sz w:val="24"/>
    </w:rPr>
  </w:style>
  <w:style w:type="paragraph" w:customStyle="1" w:styleId="Basisalinea">
    <w:name w:val="[Basisalinea]"/>
    <w:basedOn w:val="Standaard"/>
    <w:uiPriority w:val="99"/>
    <w:rsid w:val="00CE4570"/>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styleId="Ballontekst">
    <w:name w:val="Balloon Text"/>
    <w:basedOn w:val="Standaard"/>
    <w:link w:val="BallontekstChar"/>
    <w:uiPriority w:val="99"/>
    <w:semiHidden/>
    <w:unhideWhenUsed/>
    <w:rsid w:val="0053009B"/>
    <w:pPr>
      <w:spacing w:after="0"/>
    </w:pPr>
    <w:rPr>
      <w:rFonts w:ascii="Lucida Grande" w:hAnsi="Lucida Grande" w:cs="Lucida Grande"/>
      <w:sz w:val="18"/>
      <w:szCs w:val="18"/>
    </w:rPr>
  </w:style>
  <w:style w:type="character" w:customStyle="1" w:styleId="BallontekstChar">
    <w:name w:val="Ballontekst Char"/>
    <w:link w:val="Ballontekst"/>
    <w:uiPriority w:val="99"/>
    <w:semiHidden/>
    <w:rsid w:val="0053009B"/>
    <w:rPr>
      <w:rFonts w:ascii="Lucida Grande" w:eastAsia="Cambria" w:hAnsi="Lucida Grande" w:cs="Lucida Grande"/>
      <w:sz w:val="18"/>
      <w:szCs w:val="18"/>
    </w:rPr>
  </w:style>
  <w:style w:type="character" w:styleId="Hyperlink">
    <w:name w:val="Hyperlink"/>
    <w:uiPriority w:val="99"/>
    <w:unhideWhenUsed/>
    <w:rsid w:val="00CC4F54"/>
    <w:rPr>
      <w:color w:val="0000FF"/>
      <w:u w:val="single"/>
    </w:rPr>
  </w:style>
  <w:style w:type="character" w:styleId="Onopgelostemelding">
    <w:name w:val="Unresolved Mention"/>
    <w:uiPriority w:val="99"/>
    <w:semiHidden/>
    <w:unhideWhenUsed/>
    <w:rsid w:val="00CC4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7277">
      <w:bodyDiv w:val="1"/>
      <w:marLeft w:val="0"/>
      <w:marRight w:val="0"/>
      <w:marTop w:val="0"/>
      <w:marBottom w:val="0"/>
      <w:divBdr>
        <w:top w:val="none" w:sz="0" w:space="0" w:color="auto"/>
        <w:left w:val="none" w:sz="0" w:space="0" w:color="auto"/>
        <w:bottom w:val="none" w:sz="0" w:space="0" w:color="auto"/>
        <w:right w:val="none" w:sz="0" w:space="0" w:color="auto"/>
      </w:divBdr>
    </w:div>
    <w:div w:id="1381637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os@schoolscooldelft.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hoolscooldelf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20Koene\AppData\Local\Microsoft\Windows\INetCache\Content.Outlook\QPUB3FP5\SsC_briefpapier_11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650005C1D884E972AB66439C1CFCA" ma:contentTypeVersion="5" ma:contentTypeDescription="Een nieuw document maken." ma:contentTypeScope="" ma:versionID="9b56a3fdc9518d3026f9723781c543ea">
  <xsd:schema xmlns:xsd="http://www.w3.org/2001/XMLSchema" xmlns:xs="http://www.w3.org/2001/XMLSchema" xmlns:p="http://schemas.microsoft.com/office/2006/metadata/properties" xmlns:ns2="42c86113-d409-468e-acde-c13e032e280f" targetNamespace="http://schemas.microsoft.com/office/2006/metadata/properties" ma:root="true" ma:fieldsID="560b70eb244430f5a45dfd346e76fbab" ns2:_="">
    <xsd:import namespace="42c86113-d409-468e-acde-c13e032e2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86113-d409-468e-acde-c13e032e2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9C4F8-E703-4027-B3B1-8BED7349A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86113-d409-468e-acde-c13e032e2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89BFD-812C-47F1-A1B4-8C61F68B7650}">
  <ds:schemaRefs>
    <ds:schemaRef ds:uri="http://schemas.microsoft.com/sharepoint/v3/contenttype/forms"/>
  </ds:schemaRefs>
</ds:datastoreItem>
</file>

<file path=customXml/itemProps3.xml><?xml version="1.0" encoding="utf-8"?>
<ds:datastoreItem xmlns:ds="http://schemas.openxmlformats.org/officeDocument/2006/customXml" ds:itemID="{ACBB9793-8CE9-4E17-9267-55A76C411103}">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42c86113-d409-468e-acde-c13e032e280f"/>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SsC_briefpapier_1116</Template>
  <TotalTime>1</TotalTime>
  <Pages>1</Pages>
  <Words>350</Words>
  <Characters>1926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studioBoven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Koene</dc:creator>
  <cp:lastModifiedBy>Mirjam</cp:lastModifiedBy>
  <cp:revision>2</cp:revision>
  <dcterms:created xsi:type="dcterms:W3CDTF">2018-05-01T10:30:00Z</dcterms:created>
  <dcterms:modified xsi:type="dcterms:W3CDTF">2018-05-01T10:30:00Z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0x010100FF2650005C1D884E972AB66439C1CFCA</vt:lpwstr>
  </property>
</Properties>
</file>